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C" w:rsidRDefault="00FC123C"/>
    <w:p w:rsidR="00FC123C" w:rsidRDefault="00FC123C"/>
    <w:p w:rsidR="00FC123C" w:rsidRDefault="00FC123C"/>
    <w:p w:rsidR="00FC123C" w:rsidRDefault="00FC123C"/>
    <w:p w:rsidR="00FC123C" w:rsidRDefault="00FC123C">
      <w:pPr>
        <w:tabs>
          <w:tab w:val="left" w:pos="5024"/>
        </w:tabs>
      </w:pPr>
      <w:r>
        <w:tab/>
      </w:r>
    </w:p>
    <w:p w:rsidR="00FC123C" w:rsidRPr="00116251" w:rsidRDefault="00FC123C">
      <w:pPr>
        <w:rPr>
          <w:sz w:val="16"/>
        </w:rPr>
      </w:pPr>
    </w:p>
    <w:p w:rsidR="0002510F" w:rsidRPr="00227578" w:rsidRDefault="0002510F" w:rsidP="0002510F">
      <w:pPr>
        <w:pStyle w:val="Capalera"/>
        <w:rPr>
          <w:rFonts w:ascii="Arial" w:hAnsi="Arial" w:cs="Arial"/>
          <w:b/>
        </w:rPr>
      </w:pPr>
      <w:r w:rsidRPr="00227578">
        <w:rPr>
          <w:rFonts w:ascii="Arial" w:hAnsi="Arial" w:cs="Arial"/>
          <w:b/>
        </w:rPr>
        <w:t>Document Plica presentació de treballs</w:t>
      </w:r>
    </w:p>
    <w:p w:rsidR="0002510F" w:rsidRPr="00681861" w:rsidRDefault="0002510F" w:rsidP="0002510F">
      <w:pPr>
        <w:rPr>
          <w:rFonts w:ascii="Arial" w:hAnsi="Arial" w:cs="Arial"/>
          <w:sz w:val="20"/>
        </w:rPr>
      </w:pPr>
      <w:r w:rsidRPr="00681861">
        <w:rPr>
          <w:rFonts w:ascii="Arial" w:hAnsi="Arial" w:cs="Arial"/>
          <w:sz w:val="20"/>
        </w:rPr>
        <w:t>Plica tancada en un sobre, al</w:t>
      </w:r>
      <w:r>
        <w:rPr>
          <w:rFonts w:ascii="Arial" w:hAnsi="Arial" w:cs="Arial"/>
          <w:sz w:val="20"/>
        </w:rPr>
        <w:t xml:space="preserve"> sobre només el nom del treball</w:t>
      </w:r>
    </w:p>
    <w:p w:rsidR="0002510F" w:rsidRPr="00227578" w:rsidRDefault="0002510F" w:rsidP="0002510F">
      <w:pPr>
        <w:tabs>
          <w:tab w:val="left" w:pos="5024"/>
        </w:tabs>
        <w:rPr>
          <w:rFonts w:ascii="Arial" w:hAnsi="Arial" w:cs="Arial"/>
          <w:b/>
        </w:rPr>
      </w:pPr>
    </w:p>
    <w:p w:rsidR="0002510F" w:rsidRDefault="0002510F" w:rsidP="0002510F">
      <w:pPr>
        <w:tabs>
          <w:tab w:val="left" w:pos="5024"/>
        </w:tabs>
      </w:pPr>
      <w:r>
        <w:tab/>
      </w:r>
    </w:p>
    <w:p w:rsidR="0002510F" w:rsidRPr="00681861" w:rsidRDefault="0002510F" w:rsidP="0002510F">
      <w:pPr>
        <w:spacing w:after="60"/>
        <w:rPr>
          <w:rFonts w:ascii="Arial" w:hAnsi="Arial" w:cs="Arial"/>
          <w:sz w:val="28"/>
          <w:u w:val="single"/>
        </w:rPr>
      </w:pPr>
      <w:r w:rsidRPr="00681861">
        <w:rPr>
          <w:rFonts w:ascii="Arial" w:hAnsi="Arial" w:cs="Arial"/>
          <w:b/>
          <w:sz w:val="32"/>
          <w:u w:val="single"/>
        </w:rPr>
        <w:t>Premis Fundació Lacetània.</w:t>
      </w:r>
      <w:r w:rsidRPr="00681861">
        <w:rPr>
          <w:rFonts w:ascii="Arial" w:hAnsi="Arial" w:cs="Arial"/>
          <w:sz w:val="32"/>
          <w:u w:val="single"/>
        </w:rPr>
        <w:t xml:space="preserve"> </w:t>
      </w:r>
      <w:r w:rsidRPr="00681861">
        <w:rPr>
          <w:rFonts w:ascii="Arial" w:hAnsi="Arial" w:cs="Arial"/>
          <w:sz w:val="28"/>
          <w:u w:val="single"/>
        </w:rPr>
        <w:t>Edició 17. Curs 2016/17</w:t>
      </w:r>
    </w:p>
    <w:p w:rsidR="0002510F" w:rsidRPr="00681861" w:rsidRDefault="0002510F" w:rsidP="0002510F">
      <w:pPr>
        <w:rPr>
          <w:rFonts w:ascii="Arial" w:hAnsi="Arial" w:cs="Arial"/>
          <w:sz w:val="20"/>
        </w:rPr>
      </w:pPr>
    </w:p>
    <w:p w:rsidR="0002510F" w:rsidRPr="00B85857" w:rsidRDefault="0002510F" w:rsidP="0002510F">
      <w:pPr>
        <w:rPr>
          <w:rFonts w:ascii="Arial" w:hAnsi="Arial" w:cs="Arial"/>
          <w:b/>
        </w:rPr>
      </w:pPr>
      <w:r w:rsidRPr="00B85857">
        <w:rPr>
          <w:rFonts w:ascii="Arial" w:hAnsi="Arial" w:cs="Arial"/>
          <w:b/>
        </w:rPr>
        <w:t>Categoria:</w:t>
      </w:r>
      <w:r>
        <w:rPr>
          <w:rFonts w:ascii="Arial" w:hAnsi="Arial" w:cs="Arial"/>
          <w:b/>
        </w:rPr>
        <w:t xml:space="preserve"> </w:t>
      </w:r>
      <w:r w:rsidRPr="004F0C58">
        <w:rPr>
          <w:rFonts w:ascii="Arial" w:hAnsi="Arial" w:cs="Arial"/>
          <w:sz w:val="20"/>
        </w:rPr>
        <w:t>(encercleu la que correspongui)</w:t>
      </w:r>
      <w:r w:rsidRPr="004F0C58">
        <w:rPr>
          <w:rFonts w:ascii="Arial" w:hAnsi="Arial" w:cs="Arial"/>
          <w:sz w:val="20"/>
        </w:rPr>
        <w:tab/>
      </w:r>
      <w:r w:rsidRPr="00B85857">
        <w:rPr>
          <w:rFonts w:ascii="Arial" w:hAnsi="Arial" w:cs="Arial"/>
          <w:b/>
        </w:rPr>
        <w:tab/>
      </w:r>
      <w:r w:rsidRPr="00B85857">
        <w:rPr>
          <w:rFonts w:ascii="Arial" w:hAnsi="Arial" w:cs="Arial"/>
          <w:b/>
        </w:rPr>
        <w:tab/>
      </w:r>
    </w:p>
    <w:p w:rsidR="0002510F" w:rsidRPr="00B85857" w:rsidRDefault="0002510F" w:rsidP="0002510F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Batxillerat</w:t>
      </w:r>
    </w:p>
    <w:p w:rsidR="0002510F" w:rsidRPr="00B85857" w:rsidRDefault="0002510F" w:rsidP="0002510F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Cicle Formatiu de Grau Mitjà</w:t>
      </w:r>
    </w:p>
    <w:p w:rsidR="0002510F" w:rsidRPr="00B85857" w:rsidRDefault="0002510F" w:rsidP="0002510F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Cicle Formatiu de Grau Superior</w:t>
      </w:r>
    </w:p>
    <w:p w:rsidR="0002510F" w:rsidRPr="00116251" w:rsidRDefault="0002510F" w:rsidP="0002510F">
      <w:pPr>
        <w:rPr>
          <w:rFonts w:ascii="Arial" w:hAnsi="Arial" w:cs="Arial"/>
          <w:sz w:val="16"/>
        </w:rPr>
      </w:pPr>
    </w:p>
    <w:p w:rsidR="0002510F" w:rsidRPr="00B85857" w:rsidRDefault="0002510F" w:rsidP="0002510F">
      <w:pPr>
        <w:rPr>
          <w:rFonts w:ascii="Arial" w:hAnsi="Arial" w:cs="Arial"/>
          <w:b/>
        </w:rPr>
      </w:pPr>
      <w:r w:rsidRPr="00B85857">
        <w:rPr>
          <w:rFonts w:ascii="Arial" w:hAnsi="Arial" w:cs="Arial"/>
          <w:b/>
        </w:rPr>
        <w:t>Nom del treball:</w:t>
      </w:r>
      <w:r>
        <w:rPr>
          <w:rFonts w:ascii="Arial" w:hAnsi="Arial" w:cs="Arial"/>
          <w:b/>
        </w:rPr>
        <w:t xml:space="preserve"> </w:t>
      </w:r>
    </w:p>
    <w:p w:rsidR="0002510F" w:rsidRDefault="0002510F" w:rsidP="0002510F">
      <w:pPr>
        <w:rPr>
          <w:rFonts w:ascii="Arial" w:hAnsi="Arial" w:cs="Arial"/>
        </w:rPr>
      </w:pPr>
    </w:p>
    <w:p w:rsidR="00116251" w:rsidRDefault="00116251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Nom i cognoms de l’autor o autors del treball: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116251" w:rsidRDefault="00116251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Institut: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Professor tutor del treball: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bookmarkStart w:id="0" w:name="_GoBack"/>
      <w:bookmarkEnd w:id="0"/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Adreça de l’autor o autors del treball: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116251" w:rsidRDefault="00116251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Telèfon de contacte de l’autor o autors del treball: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116251" w:rsidRDefault="00116251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</w:p>
    <w:p w:rsidR="0002510F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>Correu electrònic de contacte de l’autor o autors del treball:</w:t>
      </w:r>
    </w:p>
    <w:p w:rsidR="0002510F" w:rsidRDefault="0002510F" w:rsidP="0002510F">
      <w:pPr>
        <w:rPr>
          <w:rFonts w:ascii="Arial" w:hAnsi="Arial" w:cs="Arial"/>
        </w:rPr>
      </w:pPr>
    </w:p>
    <w:p w:rsidR="0002510F" w:rsidRPr="00B85857" w:rsidRDefault="0002510F" w:rsidP="00025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10F" w:rsidRPr="00B85857" w:rsidRDefault="0002510F" w:rsidP="0002510F">
      <w:pPr>
        <w:rPr>
          <w:rFonts w:ascii="Arial" w:hAnsi="Arial" w:cs="Arial"/>
        </w:rPr>
      </w:pPr>
    </w:p>
    <w:p w:rsidR="0002510F" w:rsidRPr="00B85857" w:rsidRDefault="0002510F" w:rsidP="0002510F"/>
    <w:p w:rsidR="0002510F" w:rsidRDefault="0002510F" w:rsidP="0002510F"/>
    <w:p w:rsidR="00FC123C" w:rsidRDefault="00FC123C"/>
    <w:sectPr w:rsidR="00FC12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CD" w:rsidRDefault="00C919CD">
      <w:r>
        <w:separator/>
      </w:r>
    </w:p>
  </w:endnote>
  <w:endnote w:type="continuationSeparator" w:id="0">
    <w:p w:rsidR="00C919CD" w:rsidRDefault="00C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0A" w:rsidRDefault="00DE0888">
    <w:pPr>
      <w:pStyle w:val="Peu"/>
    </w:pPr>
    <w:r>
      <w:rPr>
        <w:lang w:val="es-ES"/>
      </w:rPr>
      <w:drawing>
        <wp:anchor distT="0" distB="0" distL="114300" distR="114300" simplePos="0" relativeHeight="251657216" behindDoc="1" locked="0" layoutInCell="1" allowOverlap="1" wp14:anchorId="41379FC7" wp14:editId="0DF9647F">
          <wp:simplePos x="0" y="0"/>
          <wp:positionH relativeFrom="column">
            <wp:posOffset>-727710</wp:posOffset>
          </wp:positionH>
          <wp:positionV relativeFrom="paragraph">
            <wp:posOffset>-533400</wp:posOffset>
          </wp:positionV>
          <wp:extent cx="3857625" cy="852805"/>
          <wp:effectExtent l="0" t="0" r="9525" b="4445"/>
          <wp:wrapNone/>
          <wp:docPr id="2" name="Imatge 1" descr="carta FL+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FL+C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4" r="44368" b="2170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CD" w:rsidRDefault="00C919CD">
      <w:r>
        <w:separator/>
      </w:r>
    </w:p>
  </w:footnote>
  <w:footnote w:type="continuationSeparator" w:id="0">
    <w:p w:rsidR="00C919CD" w:rsidRDefault="00C9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DE" w:rsidRDefault="00DE0888">
    <w:pPr>
      <w:pStyle w:val="Capalera"/>
    </w:pPr>
    <w:r>
      <w:rPr>
        <w:lang w:val="es-ES"/>
      </w:rPr>
      <w:drawing>
        <wp:anchor distT="0" distB="0" distL="114300" distR="114300" simplePos="0" relativeHeight="251660288" behindDoc="0" locked="0" layoutInCell="1" allowOverlap="1" wp14:anchorId="1723E220" wp14:editId="56A69C3F">
          <wp:simplePos x="0" y="0"/>
          <wp:positionH relativeFrom="column">
            <wp:posOffset>2729865</wp:posOffset>
          </wp:positionH>
          <wp:positionV relativeFrom="paragraph">
            <wp:posOffset>65405</wp:posOffset>
          </wp:positionV>
          <wp:extent cx="2809240" cy="1210310"/>
          <wp:effectExtent l="0" t="0" r="0" b="8890"/>
          <wp:wrapSquare wrapText="bothSides"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2" t="18141" r="16592" b="55377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drawing>
        <wp:anchor distT="0" distB="0" distL="114300" distR="114300" simplePos="0" relativeHeight="251658240" behindDoc="1" locked="0" layoutInCell="1" allowOverlap="1" wp14:anchorId="50C51230" wp14:editId="33578FE2">
          <wp:simplePos x="0" y="0"/>
          <wp:positionH relativeFrom="column">
            <wp:posOffset>-556260</wp:posOffset>
          </wp:positionH>
          <wp:positionV relativeFrom="paragraph">
            <wp:posOffset>12065</wp:posOffset>
          </wp:positionV>
          <wp:extent cx="2495550" cy="1485900"/>
          <wp:effectExtent l="0" t="0" r="0" b="0"/>
          <wp:wrapNone/>
          <wp:docPr id="3" name="Imatge 2" descr="carta FL+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FL+C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" t="3261" r="60747" b="82608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ABC"/>
    <w:multiLevelType w:val="hybridMultilevel"/>
    <w:tmpl w:val="8C2ACE1E"/>
    <w:lvl w:ilvl="0" w:tplc="0C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2C15E60"/>
    <w:multiLevelType w:val="hybridMultilevel"/>
    <w:tmpl w:val="B9FA2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896"/>
    <w:multiLevelType w:val="hybridMultilevel"/>
    <w:tmpl w:val="79AAD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1312C"/>
    <w:multiLevelType w:val="hybridMultilevel"/>
    <w:tmpl w:val="5CB05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E2B0C"/>
    <w:multiLevelType w:val="hybridMultilevel"/>
    <w:tmpl w:val="430ECF0A"/>
    <w:lvl w:ilvl="0" w:tplc="3976B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5"/>
    <w:rsid w:val="0002510F"/>
    <w:rsid w:val="00116251"/>
    <w:rsid w:val="001675F1"/>
    <w:rsid w:val="002964DE"/>
    <w:rsid w:val="004F5491"/>
    <w:rsid w:val="00736913"/>
    <w:rsid w:val="008005C3"/>
    <w:rsid w:val="009173AD"/>
    <w:rsid w:val="009D54D4"/>
    <w:rsid w:val="00C63F32"/>
    <w:rsid w:val="00C67B0A"/>
    <w:rsid w:val="00C919CD"/>
    <w:rsid w:val="00DE0888"/>
    <w:rsid w:val="00F94245"/>
    <w:rsid w:val="00F95660"/>
    <w:rsid w:val="00FB6CB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D54D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D54D4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DE088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DE0888"/>
    <w:rPr>
      <w:noProof/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DE0888"/>
    <w:rPr>
      <w:noProof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D54D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D54D4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DE088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DE0888"/>
    <w:rPr>
      <w:noProof/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DE0888"/>
    <w:rPr>
      <w:noProof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FP\imatge%20CFP\carta%20fl-cfp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fl-cfp</Template>
  <TotalTime>1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JoanC</cp:lastModifiedBy>
  <cp:revision>3</cp:revision>
  <cp:lastPrinted>2015-10-05T18:18:00Z</cp:lastPrinted>
  <dcterms:created xsi:type="dcterms:W3CDTF">2016-11-12T22:00:00Z</dcterms:created>
  <dcterms:modified xsi:type="dcterms:W3CDTF">2016-11-12T22:09:00Z</dcterms:modified>
</cp:coreProperties>
</file>